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4" w:rsidRDefault="00331054">
      <w:pPr>
        <w:rPr>
          <w:sz w:val="28"/>
          <w:szCs w:val="28"/>
        </w:rPr>
      </w:pPr>
      <w:r w:rsidRPr="0033105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546100</wp:posOffset>
            </wp:positionV>
            <wp:extent cx="5731510" cy="47072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054">
        <w:rPr>
          <w:sz w:val="28"/>
          <w:szCs w:val="28"/>
        </w:rPr>
        <w:t xml:space="preserve">18/02989/FUL – Appendix 1 – Site Plan </w:t>
      </w:r>
      <w:bookmarkStart w:id="0" w:name="_GoBack"/>
      <w:bookmarkEnd w:id="0"/>
    </w:p>
    <w:p w:rsidR="00331054" w:rsidRDefault="00331054" w:rsidP="00331054">
      <w:pPr>
        <w:rPr>
          <w:sz w:val="28"/>
          <w:szCs w:val="28"/>
        </w:rPr>
      </w:pPr>
    </w:p>
    <w:p w:rsidR="00143434" w:rsidRPr="00331054" w:rsidRDefault="00143434" w:rsidP="00331054">
      <w:pPr>
        <w:ind w:firstLine="720"/>
        <w:rPr>
          <w:sz w:val="28"/>
          <w:szCs w:val="28"/>
        </w:rPr>
      </w:pPr>
    </w:p>
    <w:sectPr w:rsidR="00143434" w:rsidRPr="0033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54"/>
    <w:rsid w:val="00143434"/>
    <w:rsid w:val="003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FEF1-44ED-4B78-9779-BE5F3D9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13857EB1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1</cp:revision>
  <dcterms:created xsi:type="dcterms:W3CDTF">2020-08-19T12:52:00Z</dcterms:created>
  <dcterms:modified xsi:type="dcterms:W3CDTF">2020-08-19T12:55:00Z</dcterms:modified>
</cp:coreProperties>
</file>